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49" w:rsidRDefault="00544F6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.3pt;margin-top:12.9pt;width:210.25pt;height:71pt;z-index:1" filled="f" stroked="f">
            <v:textbox style="mso-next-textbox:#_x0000_s1026">
              <w:txbxContent>
                <w:p w:rsidR="00544F6F" w:rsidRPr="00544F6F" w:rsidRDefault="00544F6F" w:rsidP="00544F6F">
                  <w:pPr>
                    <w:jc w:val="center"/>
                    <w:rPr>
                      <w:rFonts w:ascii="Monotype Corsiva" w:hAnsi="Monotype Corsiva"/>
                      <w:sz w:val="52"/>
                      <w:szCs w:val="28"/>
                    </w:rPr>
                  </w:pPr>
                  <w:r w:rsidRPr="00544F6F">
                    <w:rPr>
                      <w:rFonts w:ascii="Monotype Corsiva" w:hAnsi="Monotype Corsiva"/>
                      <w:sz w:val="52"/>
                      <w:szCs w:val="28"/>
                    </w:rPr>
                    <w:t xml:space="preserve">Come Home To </w:t>
                  </w:r>
                </w:p>
                <w:p w:rsidR="00544F6F" w:rsidRPr="00544F6F" w:rsidRDefault="00544F6F" w:rsidP="00544F6F">
                  <w:pPr>
                    <w:jc w:val="center"/>
                    <w:rPr>
                      <w:rFonts w:ascii="Monotype Corsiva" w:hAnsi="Monotype Corsiva"/>
                      <w:sz w:val="52"/>
                      <w:szCs w:val="28"/>
                    </w:rPr>
                  </w:pPr>
                  <w:r w:rsidRPr="00544F6F">
                    <w:rPr>
                      <w:rFonts w:ascii="Monotype Corsiva" w:hAnsi="Monotype Corsiva"/>
                      <w:sz w:val="52"/>
                      <w:szCs w:val="28"/>
                    </w:rPr>
                    <w:t>Hunter's Ridge</w:t>
                  </w:r>
                </w:p>
                <w:p w:rsidR="00564C49" w:rsidRPr="00544F6F" w:rsidRDefault="00564C49" w:rsidP="00544F6F"/>
              </w:txbxContent>
            </v:textbox>
          </v:shape>
        </w:pict>
      </w:r>
      <w:r w:rsidR="00EB5D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2" type="#_x0000_t75" style="position:absolute;margin-left:267.25pt;margin-top:-.95pt;width:85.5pt;height:84.85pt;z-index:13">
            <v:imagedata r:id="rId6" o:title="LOGO1"/>
          </v:shape>
        </w:pict>
      </w:r>
      <w:r w:rsidR="00564C49">
        <w:rPr>
          <w:lang w:val="en-US" w:eastAsia="en-US"/>
        </w:rPr>
        <w:pict>
          <v:shape id="_x0000_s1071" type="#_x0000_t75" style="position:absolute;margin-left:-90.75pt;margin-top:-71.8pt;width:11in;height:612pt;z-index:-17">
            <v:imagedata r:id="rId7" o:title="brochure_1"/>
          </v:shape>
        </w:pict>
      </w:r>
    </w:p>
    <w:p w:rsidR="00564C49" w:rsidRDefault="00544F6F">
      <w:r>
        <w:rPr>
          <w:noProof/>
        </w:rPr>
        <w:pict>
          <v:shape id="_x0000_s1085" type="#_x0000_t202" style="position:absolute;margin-left:195.2pt;margin-top:306.95pt;width:217.5pt;height:23.8pt;z-index:15" filled="f" stroked="f">
            <v:textbox style="mso-next-textbox:#_x0000_s1085">
              <w:txbxContent>
                <w:p w:rsidR="00544F6F" w:rsidRDefault="00544F6F" w:rsidP="00544F6F">
                  <w:pPr>
                    <w:pStyle w:val="website"/>
                  </w:pPr>
                  <w:r>
                    <w:t>WWW.HUNTERSRIDGE.WEEBLY.COM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484.75pt;margin-top:270.45pt;width:180pt;height:78.05pt;z-index:4" filled="f" stroked="f">
            <v:textbox style="mso-next-textbox:#_x0000_s1033">
              <w:txbxContent>
                <w:p w:rsidR="00EB5D23" w:rsidRPr="00544F6F" w:rsidRDefault="00EB5D23" w:rsidP="00564C49">
                  <w:pPr>
                    <w:pStyle w:val="quotehere01"/>
                    <w:rPr>
                      <w:b/>
                      <w:sz w:val="22"/>
                    </w:rPr>
                  </w:pPr>
                  <w:r w:rsidRPr="00544F6F">
                    <w:rPr>
                      <w:b/>
                      <w:sz w:val="22"/>
                    </w:rPr>
                    <w:t>1079 Springhouse Drive</w:t>
                  </w:r>
                </w:p>
                <w:p w:rsidR="00EB5D23" w:rsidRPr="00544F6F" w:rsidRDefault="00EB5D23" w:rsidP="00EB5D23">
                  <w:pPr>
                    <w:pStyle w:val="quotehere01"/>
                    <w:rPr>
                      <w:b/>
                      <w:sz w:val="22"/>
                    </w:rPr>
                  </w:pPr>
                  <w:r w:rsidRPr="00544F6F">
                    <w:rPr>
                      <w:b/>
                      <w:sz w:val="22"/>
                    </w:rPr>
                    <w:t>Columbia, South Carolina 29210</w:t>
                  </w:r>
                </w:p>
                <w:p w:rsidR="00EB5D23" w:rsidRPr="00544F6F" w:rsidRDefault="00EB5D23" w:rsidP="00EB5D23">
                  <w:pPr>
                    <w:pStyle w:val="quotehere01"/>
                    <w:rPr>
                      <w:b/>
                      <w:sz w:val="22"/>
                    </w:rPr>
                  </w:pPr>
                </w:p>
                <w:p w:rsidR="00EB5D23" w:rsidRPr="00544F6F" w:rsidRDefault="00EB5D23" w:rsidP="00EB5D23">
                  <w:pPr>
                    <w:pStyle w:val="quotehere01"/>
                    <w:rPr>
                      <w:b/>
                      <w:sz w:val="22"/>
                    </w:rPr>
                  </w:pPr>
                  <w:r w:rsidRPr="00544F6F">
                    <w:rPr>
                      <w:b/>
                      <w:sz w:val="22"/>
                    </w:rPr>
                    <w:t>Ph: 803-798-0610</w:t>
                  </w:r>
                </w:p>
                <w:p w:rsidR="00564C49" w:rsidRPr="00544F6F" w:rsidRDefault="00EB5D23" w:rsidP="00EB5D23">
                  <w:pPr>
                    <w:pStyle w:val="quotehere01"/>
                    <w:rPr>
                      <w:b/>
                      <w:sz w:val="22"/>
                    </w:rPr>
                  </w:pPr>
                  <w:proofErr w:type="spellStart"/>
                  <w:proofErr w:type="gramStart"/>
                  <w:r w:rsidRPr="00544F6F">
                    <w:rPr>
                      <w:b/>
                      <w:sz w:val="22"/>
                    </w:rPr>
                    <w:t>Fx</w:t>
                  </w:r>
                  <w:proofErr w:type="spellEnd"/>
                  <w:proofErr w:type="gramEnd"/>
                  <w:r w:rsidRPr="00544F6F">
                    <w:rPr>
                      <w:b/>
                      <w:sz w:val="22"/>
                    </w:rPr>
                    <w:t>: 803-731-5260</w:t>
                  </w:r>
                  <w:r w:rsidR="00564C49" w:rsidRPr="00544F6F">
                    <w:rPr>
                      <w:b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  <w:r>
        <w:pict>
          <v:shape id="_x0000_s1036" type="#_x0000_t202" style="position:absolute;margin-left:484.75pt;margin-top:98.6pt;width:168.75pt;height:83.9pt;z-index:5" filled="f" stroked="f">
            <v:textbox style="mso-next-textbox:#_x0000_s1036">
              <w:txbxContent>
                <w:p w:rsidR="00564C49" w:rsidRPr="00544F6F" w:rsidRDefault="00EB5D23" w:rsidP="00564C49">
                  <w:pPr>
                    <w:pStyle w:val="PLACEHEADLINE01"/>
                    <w:rPr>
                      <w:rFonts w:ascii="Monotype Corsiva" w:hAnsi="Monotype Corsiva"/>
                      <w:sz w:val="44"/>
                    </w:rPr>
                  </w:pPr>
                  <w:r w:rsidRPr="00544F6F">
                    <w:rPr>
                      <w:rFonts w:ascii="Monotype Corsiva" w:hAnsi="Monotype Corsiva"/>
                      <w:sz w:val="44"/>
                    </w:rPr>
                    <w:t>Hunter’s Ridge Apartments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-58.65pt;margin-top:81.4pt;width:181.15pt;height:333.15pt;z-index:2" filled="f" stroked="f">
            <v:textbox style="mso-next-textbox:#_x0000_s1027">
              <w:txbxContent>
                <w:p w:rsidR="00544F6F" w:rsidRPr="00544F6F" w:rsidRDefault="00544F6F" w:rsidP="00544F6F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proofErr w:type="gramStart"/>
                  <w:r w:rsidRPr="00544F6F">
                    <w:rPr>
                      <w:rFonts w:ascii="Times New Roman" w:hAnsi="Times New Roman"/>
                      <w:b/>
                      <w:szCs w:val="24"/>
                    </w:rPr>
                    <w:t>Because we are committed to excellence, affordability, convenience, and service.</w:t>
                  </w:r>
                  <w:proofErr w:type="gramEnd"/>
                </w:p>
                <w:p w:rsidR="00544F6F" w:rsidRDefault="00544F6F" w:rsidP="00544F6F">
                  <w:pPr>
                    <w:pStyle w:val="bodymedium"/>
                    <w:jc w:val="center"/>
                    <w:rPr>
                      <w:b/>
                    </w:rPr>
                  </w:pPr>
                  <w:r w:rsidRPr="00544F6F">
                    <w:rPr>
                      <w:b/>
                    </w:rPr>
                    <w:t xml:space="preserve">Hunter's Ridge offers you peacefulness nestled in a beautifully landscaped area. We are only minutes from major shopping malls, entertainment, fine restaurants, and easy access to I-20 and I-26 for convenient travel anywhere. Hunter's Ridge is designed for those who want the best and most enjoyable in apartment living.                           </w:t>
                  </w:r>
                </w:p>
                <w:p w:rsidR="00544F6F" w:rsidRPr="00544F6F" w:rsidRDefault="00544F6F" w:rsidP="00544F6F">
                  <w:pPr>
                    <w:pStyle w:val="bodymedium"/>
                    <w:jc w:val="center"/>
                    <w:rPr>
                      <w:b/>
                    </w:rPr>
                  </w:pPr>
                  <w:r w:rsidRPr="00544F6F">
                    <w:rPr>
                      <w:b/>
                    </w:rPr>
                    <w:t>Make Hunter's Ridge your new home!</w:t>
                  </w:r>
                </w:p>
                <w:p w:rsidR="00564C49" w:rsidRPr="00544F6F" w:rsidRDefault="00564C49" w:rsidP="00544F6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EB5D23">
        <w:pict>
          <v:shape id="_x0000_s1063" type="#_x0000_t202" style="position:absolute;margin-left:462.55pt;margin-top:474.8pt;width:217.5pt;height:23.8pt;z-index:6" filled="f" stroked="f">
            <v:textbox style="mso-next-textbox:#_x0000_s1063">
              <w:txbxContent>
                <w:p w:rsidR="00564C49" w:rsidRDefault="00564C49" w:rsidP="00564C49">
                  <w:pPr>
                    <w:pStyle w:val="website"/>
                  </w:pPr>
                  <w:r>
                    <w:t>WWW.</w:t>
                  </w:r>
                  <w:r w:rsidR="00EB5D23">
                    <w:t>HUNTERSRIDGE.WEEBLY</w:t>
                  </w:r>
                  <w:r>
                    <w:t>.COM</w:t>
                  </w:r>
                </w:p>
              </w:txbxContent>
            </v:textbox>
          </v:shape>
        </w:pict>
      </w:r>
      <w:r w:rsidR="00EB5D23">
        <w:rPr>
          <w:noProof/>
        </w:rPr>
        <w:pict>
          <v:shape id="_x0000_s1084" type="#_x0000_t75" style="position:absolute;margin-left:514.95pt;margin-top:182.5pt;width:117.25pt;height:87.95pt;z-index:14">
            <v:imagedata r:id="rId8" o:title="087"/>
          </v:shape>
        </w:pict>
      </w:r>
      <w:r w:rsidR="007701E6">
        <w:pict>
          <v:shape id="_x0000_s1029" type="#_x0000_t202" style="position:absolute;margin-left:184.25pt;margin-top:148.4pt;width:243pt;height:2in;z-index:3" filled="f" stroked="f">
            <v:textbox style="mso-next-textbox:#_x0000_s1029">
              <w:txbxContent>
                <w:p w:rsidR="00564C49" w:rsidRPr="00544F6F" w:rsidRDefault="00EB5D23" w:rsidP="00EB5D23">
                  <w:pPr>
                    <w:jc w:val="center"/>
                    <w:rPr>
                      <w:rFonts w:ascii="Monotype Corsiva" w:hAnsi="Monotype Corsiva"/>
                      <w:b/>
                      <w:color w:val="5D2E29"/>
                      <w:sz w:val="40"/>
                    </w:rPr>
                  </w:pPr>
                  <w:r w:rsidRPr="00544F6F">
                    <w:rPr>
                      <w:rFonts w:ascii="Monotype Corsiva" w:hAnsi="Monotype Corsiva"/>
                      <w:b/>
                      <w:color w:val="5D2E29"/>
                      <w:sz w:val="40"/>
                    </w:rPr>
                    <w:t>Hunter’s Ridge Apartments</w:t>
                  </w:r>
                </w:p>
                <w:p w:rsidR="00EB5D23" w:rsidRDefault="00EB5D23">
                  <w:pPr>
                    <w:rPr>
                      <w:b/>
                      <w:color w:val="5D2E29"/>
                    </w:rPr>
                  </w:pPr>
                </w:p>
                <w:p w:rsidR="00EB5D23" w:rsidRPr="00544F6F" w:rsidRDefault="00EB5D23" w:rsidP="00EB5D23">
                  <w:pPr>
                    <w:pStyle w:val="quotehere01"/>
                    <w:rPr>
                      <w:b/>
                      <w:sz w:val="28"/>
                    </w:rPr>
                  </w:pPr>
                  <w:r w:rsidRPr="00544F6F">
                    <w:rPr>
                      <w:b/>
                      <w:sz w:val="28"/>
                    </w:rPr>
                    <w:t>1079 Springhouse Drive</w:t>
                  </w:r>
                </w:p>
                <w:p w:rsidR="00EB5D23" w:rsidRPr="00544F6F" w:rsidRDefault="00EB5D23" w:rsidP="00EB5D23">
                  <w:pPr>
                    <w:pStyle w:val="quotehere01"/>
                    <w:rPr>
                      <w:b/>
                      <w:sz w:val="28"/>
                    </w:rPr>
                  </w:pPr>
                  <w:r w:rsidRPr="00544F6F">
                    <w:rPr>
                      <w:b/>
                      <w:sz w:val="28"/>
                    </w:rPr>
                    <w:t>Columbia, South Carolina 29210</w:t>
                  </w:r>
                </w:p>
                <w:p w:rsidR="00EB5D23" w:rsidRPr="00544F6F" w:rsidRDefault="00EB5D23" w:rsidP="00EB5D23">
                  <w:pPr>
                    <w:pStyle w:val="quotehere01"/>
                    <w:rPr>
                      <w:b/>
                      <w:sz w:val="28"/>
                    </w:rPr>
                  </w:pPr>
                </w:p>
                <w:p w:rsidR="00EB5D23" w:rsidRPr="00544F6F" w:rsidRDefault="00EB5D23" w:rsidP="00EB5D23">
                  <w:pPr>
                    <w:pStyle w:val="quotehere01"/>
                    <w:rPr>
                      <w:b/>
                      <w:sz w:val="28"/>
                    </w:rPr>
                  </w:pPr>
                  <w:r w:rsidRPr="00544F6F">
                    <w:rPr>
                      <w:b/>
                      <w:sz w:val="28"/>
                    </w:rPr>
                    <w:t>Ph: 803-798-0610</w:t>
                  </w:r>
                </w:p>
                <w:p w:rsidR="00EB5D23" w:rsidRPr="00544F6F" w:rsidRDefault="00EB5D23" w:rsidP="00EB5D23">
                  <w:pPr>
                    <w:pStyle w:val="quotehere01"/>
                    <w:rPr>
                      <w:b/>
                      <w:sz w:val="28"/>
                    </w:rPr>
                  </w:pPr>
                  <w:proofErr w:type="spellStart"/>
                  <w:proofErr w:type="gramStart"/>
                  <w:r w:rsidRPr="00544F6F">
                    <w:rPr>
                      <w:b/>
                      <w:sz w:val="28"/>
                    </w:rPr>
                    <w:t>Fx</w:t>
                  </w:r>
                  <w:proofErr w:type="spellEnd"/>
                  <w:proofErr w:type="gramEnd"/>
                  <w:r w:rsidRPr="00544F6F">
                    <w:rPr>
                      <w:b/>
                      <w:sz w:val="28"/>
                    </w:rPr>
                    <w:t xml:space="preserve">: 803-731-5260 </w:t>
                  </w:r>
                </w:p>
                <w:p w:rsidR="00564C49" w:rsidRDefault="00564C49" w:rsidP="00EB5D23">
                  <w:pPr>
                    <w:pStyle w:val="Address01"/>
                  </w:pPr>
                </w:p>
              </w:txbxContent>
            </v:textbox>
          </v:shape>
        </w:pict>
      </w:r>
      <w:r w:rsidR="00564C49">
        <w:br w:type="page"/>
      </w:r>
      <w:r w:rsidR="00F22DCF">
        <w:rPr>
          <w:lang w:val="en-US" w:eastAsia="en-US"/>
        </w:rPr>
        <w:lastRenderedPageBreak/>
        <w:pict>
          <v:shape id="_x0000_s1080" type="#_x0000_t202" style="position:absolute;margin-left:-43.15pt;margin-top:433.4pt;width:7in;height:119.35pt;z-index:11" filled="f" stroked="f">
            <v:textbox style="mso-next-textbox:#_x0000_s1080">
              <w:txbxContent>
                <w:p w:rsidR="00F22DCF" w:rsidRPr="00EA5DE6" w:rsidRDefault="00F22DCF" w:rsidP="00F22DC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/>
                      <w:color w:val="333333"/>
                      <w:sz w:val="22"/>
                      <w:szCs w:val="22"/>
                    </w:rPr>
                  </w:pPr>
                  <w:r w:rsidRPr="00EA5DE6">
                    <w:rPr>
                      <w:rFonts w:ascii="Garamond" w:hAnsi="Garamond" w:cs="Arial"/>
                      <w:b/>
                      <w:bCs/>
                      <w:color w:val="333333"/>
                      <w:sz w:val="28"/>
                      <w:szCs w:val="22"/>
                      <w:u w:val="single"/>
                    </w:rPr>
                    <w:t>Directions</w:t>
                  </w:r>
                </w:p>
                <w:p w:rsidR="00EA5DE6" w:rsidRPr="00EA5DE6" w:rsidRDefault="00F22DCF" w:rsidP="00F22DCF">
                  <w:pPr>
                    <w:jc w:val="center"/>
                    <w:rPr>
                      <w:rFonts w:ascii="Garamond" w:hAnsi="Garamond" w:cs="Arial"/>
                      <w:b/>
                      <w:color w:val="333333"/>
                      <w:szCs w:val="22"/>
                    </w:rPr>
                  </w:pPr>
                  <w:r w:rsidRPr="00EA5DE6">
                    <w:rPr>
                      <w:rFonts w:ascii="Garamond" w:hAnsi="Garamond" w:cs="Arial"/>
                      <w:b/>
                      <w:color w:val="333333"/>
                      <w:szCs w:val="22"/>
                    </w:rPr>
                    <w:t xml:space="preserve">From I-26 exit St. Andrews Rd. (106B).Continue to Broad River Rd. &amp; turn right at traffic light, </w:t>
                  </w:r>
                </w:p>
                <w:p w:rsidR="00F22DCF" w:rsidRPr="00EA5DE6" w:rsidRDefault="00F22DCF" w:rsidP="00F22DCF">
                  <w:pPr>
                    <w:jc w:val="center"/>
                    <w:rPr>
                      <w:rFonts w:ascii="Garamond" w:hAnsi="Garamond" w:cs="Arial"/>
                      <w:b/>
                      <w:color w:val="333333"/>
                      <w:szCs w:val="22"/>
                    </w:rPr>
                  </w:pPr>
                  <w:r w:rsidRPr="00EA5DE6">
                    <w:rPr>
                      <w:rFonts w:ascii="Garamond" w:hAnsi="Garamond" w:cs="Arial"/>
                      <w:b/>
                      <w:color w:val="333333"/>
                      <w:szCs w:val="22"/>
                    </w:rPr>
                    <w:t>Come about 1 mile turn right onto Zimalcrest Rd. Entrance is on the right.</w:t>
                  </w:r>
                </w:p>
                <w:p w:rsidR="00F22DCF" w:rsidRPr="00EA5DE6" w:rsidRDefault="00F22DCF" w:rsidP="00F22DCF">
                  <w:pPr>
                    <w:jc w:val="center"/>
                    <w:rPr>
                      <w:rFonts w:ascii="Garamond" w:hAnsi="Garamond" w:cs="Arial"/>
                      <w:b/>
                      <w:color w:val="333333"/>
                      <w:szCs w:val="22"/>
                    </w:rPr>
                  </w:pPr>
                </w:p>
                <w:p w:rsidR="00EA5DE6" w:rsidRDefault="00F22DCF" w:rsidP="00F22DCF">
                  <w:pPr>
                    <w:jc w:val="center"/>
                    <w:rPr>
                      <w:rFonts w:ascii="Garamond" w:hAnsi="Garamond" w:cs="Arial"/>
                      <w:b/>
                      <w:color w:val="333333"/>
                      <w:szCs w:val="22"/>
                    </w:rPr>
                  </w:pPr>
                  <w:r w:rsidRPr="00EA5DE6">
                    <w:rPr>
                      <w:rFonts w:ascii="Garamond" w:hAnsi="Garamond" w:cs="Arial"/>
                      <w:b/>
                      <w:color w:val="333333"/>
                      <w:szCs w:val="22"/>
                    </w:rPr>
                    <w:t xml:space="preserve">From </w:t>
                  </w:r>
                  <w:proofErr w:type="gramStart"/>
                  <w:r w:rsidRPr="00EA5DE6">
                    <w:rPr>
                      <w:rFonts w:ascii="Garamond" w:hAnsi="Garamond" w:cs="Arial"/>
                      <w:b/>
                      <w:color w:val="333333"/>
                      <w:szCs w:val="22"/>
                    </w:rPr>
                    <w:t>I-</w:t>
                  </w:r>
                  <w:proofErr w:type="gramEnd"/>
                  <w:r w:rsidRPr="00EA5DE6">
                    <w:rPr>
                      <w:rFonts w:ascii="Garamond" w:hAnsi="Garamond" w:cs="Arial"/>
                      <w:b/>
                      <w:color w:val="333333"/>
                      <w:szCs w:val="22"/>
                    </w:rPr>
                    <w:t xml:space="preserve">20, exit Broad River Rd. north. Travel 1/2 mile and turn left onto Zimalcrest Rd. </w:t>
                  </w:r>
                </w:p>
                <w:p w:rsidR="00F22DCF" w:rsidRPr="00EA5DE6" w:rsidRDefault="00F22DCF" w:rsidP="00F22DCF">
                  <w:pPr>
                    <w:jc w:val="center"/>
                    <w:rPr>
                      <w:rFonts w:ascii="Garamond" w:hAnsi="Garamond" w:cs="Arial"/>
                      <w:b/>
                      <w:color w:val="333333"/>
                      <w:szCs w:val="22"/>
                    </w:rPr>
                  </w:pPr>
                  <w:r w:rsidRPr="00EA5DE6">
                    <w:rPr>
                      <w:rFonts w:ascii="Garamond" w:hAnsi="Garamond" w:cs="Arial"/>
                      <w:b/>
                      <w:color w:val="333333"/>
                      <w:szCs w:val="22"/>
                    </w:rPr>
                    <w:t xml:space="preserve">Drive </w:t>
                  </w:r>
                  <w:r w:rsidRPr="00EA5DE6">
                    <w:rPr>
                      <w:rFonts w:ascii="Garamond" w:hAnsi="Garamond" w:cs="Arial"/>
                      <w:b/>
                      <w:color w:val="333333"/>
                      <w:szCs w:val="22"/>
                    </w:rPr>
                    <w:t>slowly, entrance on right.</w:t>
                  </w:r>
                </w:p>
                <w:p w:rsidR="00564C49" w:rsidRPr="00F22DCF" w:rsidRDefault="00564C49" w:rsidP="00F22DCF">
                  <w:pPr>
                    <w:pStyle w:val="quotehere02"/>
                    <w:jc w:val="center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22DCF">
        <w:rPr>
          <w:noProof/>
        </w:rPr>
        <w:pict>
          <v:shape id="_x0000_s1099" type="#_x0000_t75" style="position:absolute;margin-left:432.65pt;margin-top:198.85pt;width:217.95pt;height:190.4pt;z-index:22;mso-position-horizontal-relative:margin;mso-position-vertical-relative:margin">
            <v:imagedata r:id="rId9" o:title="3bedroom" gain="2.5"/>
            <w10:wrap type="square" anchorx="margin" anchory="margin"/>
          </v:shape>
        </w:pict>
      </w:r>
      <w:r w:rsidR="00F22DCF">
        <w:rPr>
          <w:noProof/>
        </w:rPr>
        <w:pict>
          <v:shape id="_x0000_s1100" type="#_x0000_t202" style="position:absolute;margin-left:432.65pt;margin-top:389.25pt;width:217.95pt;height:35.8pt;z-index:23;mso-width-relative:margin;mso-height-relative:margin" stroked="f">
            <v:textbox style="mso-next-textbox:#_x0000_s1100">
              <w:txbxContent>
                <w:p w:rsidR="00F22DCF" w:rsidRDefault="00F22DCF" w:rsidP="00F22DCF">
                  <w:pPr>
                    <w:jc w:val="center"/>
                    <w:rPr>
                      <w:rFonts w:ascii="Tempus Sans ITC" w:hAnsi="Tempus Sans ITC"/>
                      <w:sz w:val="20"/>
                    </w:rPr>
                  </w:pPr>
                  <w:r>
                    <w:rPr>
                      <w:rFonts w:ascii="Tempus Sans ITC" w:hAnsi="Tempus Sans ITC"/>
                      <w:sz w:val="20"/>
                    </w:rPr>
                    <w:t>1176 Sq Ft.</w:t>
                  </w:r>
                </w:p>
                <w:p w:rsidR="00F22DCF" w:rsidRPr="00CD109F" w:rsidRDefault="00F22DCF" w:rsidP="00F22DCF">
                  <w:pPr>
                    <w:jc w:val="center"/>
                    <w:rPr>
                      <w:rFonts w:ascii="Tempus Sans ITC" w:hAnsi="Tempus Sans ITC"/>
                      <w:sz w:val="20"/>
                    </w:rPr>
                  </w:pPr>
                  <w:r>
                    <w:rPr>
                      <w:rFonts w:ascii="Tempus Sans ITC" w:hAnsi="Tempus Sans ITC"/>
                      <w:sz w:val="20"/>
                    </w:rPr>
                    <w:t xml:space="preserve">$________ </w:t>
                  </w:r>
                  <w:proofErr w:type="gramStart"/>
                  <w:r>
                    <w:rPr>
                      <w:rFonts w:ascii="Tempus Sans ITC" w:hAnsi="Tempus Sans ITC"/>
                      <w:sz w:val="20"/>
                    </w:rPr>
                    <w:t>Per</w:t>
                  </w:r>
                  <w:proofErr w:type="gramEnd"/>
                  <w:r>
                    <w:rPr>
                      <w:rFonts w:ascii="Tempus Sans ITC" w:hAnsi="Tempus Sans ITC"/>
                      <w:sz w:val="20"/>
                    </w:rPr>
                    <w:t xml:space="preserve"> Month</w:t>
                  </w:r>
                </w:p>
              </w:txbxContent>
            </v:textbox>
          </v:shape>
        </w:pict>
      </w:r>
      <w:r w:rsidR="00F22DCF">
        <w:rPr>
          <w:noProof/>
        </w:rPr>
        <w:pict>
          <v:shape id="_x0000_s1098" type="#_x0000_t202" style="position:absolute;margin-left:432.65pt;margin-top:159.1pt;width:216.7pt;height:39.75pt;z-index:21;mso-width-relative:margin;mso-height-relative:margin" stroked="f">
            <v:textbox style="mso-next-textbox:#_x0000_s1098">
              <w:txbxContent>
                <w:p w:rsidR="00327B4D" w:rsidRDefault="00327B4D" w:rsidP="00327B4D">
                  <w:pPr>
                    <w:jc w:val="center"/>
                    <w:rPr>
                      <w:rFonts w:ascii="Tempus Sans ITC" w:hAnsi="Tempus Sans ITC"/>
                      <w:sz w:val="20"/>
                    </w:rPr>
                  </w:pPr>
                  <w:r>
                    <w:rPr>
                      <w:rFonts w:ascii="Tempus Sans ITC" w:hAnsi="Tempus Sans ITC"/>
                    </w:rPr>
                    <w:t>985 Sq Ft.</w:t>
                  </w:r>
                </w:p>
                <w:p w:rsidR="00327B4D" w:rsidRPr="00CD109F" w:rsidRDefault="00327B4D" w:rsidP="00327B4D">
                  <w:pPr>
                    <w:jc w:val="center"/>
                    <w:rPr>
                      <w:rFonts w:ascii="Tempus Sans ITC" w:hAnsi="Tempus Sans ITC"/>
                      <w:sz w:val="20"/>
                    </w:rPr>
                  </w:pPr>
                  <w:r w:rsidRPr="00CD109F">
                    <w:rPr>
                      <w:rFonts w:ascii="Tempus Sans ITC" w:hAnsi="Tempus Sans ITC"/>
                      <w:sz w:val="20"/>
                    </w:rPr>
                    <w:t xml:space="preserve">$_________ </w:t>
                  </w:r>
                  <w:proofErr w:type="gramStart"/>
                  <w:r w:rsidRPr="00CD109F">
                    <w:rPr>
                      <w:rFonts w:ascii="Tempus Sans ITC" w:hAnsi="Tempus Sans ITC"/>
                      <w:sz w:val="20"/>
                    </w:rPr>
                    <w:t>Per</w:t>
                  </w:r>
                  <w:proofErr w:type="gramEnd"/>
                  <w:r w:rsidRPr="00CD109F">
                    <w:rPr>
                      <w:rFonts w:ascii="Tempus Sans ITC" w:hAnsi="Tempus Sans ITC"/>
                      <w:sz w:val="20"/>
                    </w:rPr>
                    <w:t xml:space="preserve"> Month</w:t>
                  </w:r>
                </w:p>
              </w:txbxContent>
            </v:textbox>
          </v:shape>
        </w:pict>
      </w:r>
      <w:r w:rsidR="00F22DCF">
        <w:rPr>
          <w:noProof/>
        </w:rPr>
        <w:pict>
          <v:shape id="_x0000_s1097" type="#_x0000_t75" style="position:absolute;margin-left:431.4pt;margin-top:7.8pt;width:216.7pt;height:157.45pt;z-index:20;mso-position-horizontal-relative:margin;mso-position-vertical-relative:margin">
            <v:imagedata r:id="rId10" o:title="2bed - 1-2bth" gain="109227f"/>
            <w10:wrap type="square" anchorx="margin" anchory="margin"/>
          </v:shape>
        </w:pict>
      </w:r>
      <w:r w:rsidR="00327B4D">
        <w:rPr>
          <w:noProof/>
        </w:rPr>
        <w:pict>
          <v:shape id="_x0000_s1096" type="#_x0000_t202" style="position:absolute;margin-left:198.1pt;margin-top:383.25pt;width:221.7pt;height:41.8pt;z-index:19;mso-width-relative:margin;mso-height-relative:margin" stroked="f">
            <v:textbox style="mso-next-textbox:#_x0000_s1096">
              <w:txbxContent>
                <w:p w:rsidR="00327B4D" w:rsidRDefault="00327B4D" w:rsidP="00327B4D">
                  <w:pPr>
                    <w:jc w:val="center"/>
                    <w:rPr>
                      <w:rFonts w:ascii="Tempus Sans ITC" w:hAnsi="Tempus Sans ITC"/>
                      <w:sz w:val="20"/>
                    </w:rPr>
                  </w:pPr>
                  <w:r>
                    <w:rPr>
                      <w:rFonts w:ascii="Tempus Sans ITC" w:hAnsi="Tempus Sans ITC"/>
                      <w:sz w:val="20"/>
                    </w:rPr>
                    <w:t>834 Sq Ft.</w:t>
                  </w:r>
                </w:p>
                <w:p w:rsidR="00327B4D" w:rsidRPr="00CD109F" w:rsidRDefault="00327B4D" w:rsidP="00327B4D">
                  <w:pPr>
                    <w:jc w:val="center"/>
                    <w:rPr>
                      <w:rFonts w:ascii="Tempus Sans ITC" w:hAnsi="Tempus Sans ITC"/>
                      <w:sz w:val="20"/>
                    </w:rPr>
                  </w:pPr>
                  <w:r w:rsidRPr="00CD109F">
                    <w:rPr>
                      <w:rFonts w:ascii="Tempus Sans ITC" w:hAnsi="Tempus Sans ITC"/>
                      <w:sz w:val="20"/>
                    </w:rPr>
                    <w:t xml:space="preserve">$__________ </w:t>
                  </w:r>
                  <w:proofErr w:type="gramStart"/>
                  <w:r w:rsidRPr="00CD109F">
                    <w:rPr>
                      <w:rFonts w:ascii="Tempus Sans ITC" w:hAnsi="Tempus Sans ITC"/>
                      <w:sz w:val="20"/>
                    </w:rPr>
                    <w:t>Per</w:t>
                  </w:r>
                  <w:proofErr w:type="gramEnd"/>
                  <w:r w:rsidRPr="00CD109F">
                    <w:rPr>
                      <w:rFonts w:ascii="Tempus Sans ITC" w:hAnsi="Tempus Sans ITC"/>
                      <w:sz w:val="20"/>
                    </w:rPr>
                    <w:t xml:space="preserve"> Month</w:t>
                  </w:r>
                </w:p>
                <w:p w:rsidR="00327B4D" w:rsidRPr="00327B4D" w:rsidRDefault="00327B4D" w:rsidP="00327B4D"/>
              </w:txbxContent>
            </v:textbox>
          </v:shape>
        </w:pict>
      </w:r>
      <w:r w:rsidR="00327B4D">
        <w:rPr>
          <w:noProof/>
        </w:rPr>
        <w:pict>
          <v:shape id="_x0000_s1095" type="#_x0000_t75" style="position:absolute;margin-left:198.1pt;margin-top:205.55pt;width:221.7pt;height:190.65pt;z-index:18;mso-position-horizontal-relative:margin;mso-position-vertical-relative:margin">
            <v:imagedata r:id="rId11" o:title="2bed-2bth" gain="2.5"/>
            <w10:wrap type="square" anchorx="margin" anchory="margin"/>
          </v:shape>
        </w:pict>
      </w:r>
      <w:r w:rsidR="00327B4D">
        <w:rPr>
          <w:noProof/>
        </w:rPr>
        <w:pict>
          <v:shape id="_x0000_s1088" type="#_x0000_t202" style="position:absolute;margin-left:198.1pt;margin-top:173.95pt;width:221.7pt;height:50.55pt;z-index:17;mso-width-relative:margin;mso-height-relative:margin" stroked="f">
            <v:textbox style="mso-next-textbox:#_x0000_s1088">
              <w:txbxContent>
                <w:p w:rsidR="00F2602F" w:rsidRDefault="00F2602F" w:rsidP="00F2602F">
                  <w:pPr>
                    <w:jc w:val="center"/>
                    <w:rPr>
                      <w:rFonts w:ascii="Tempus Sans ITC" w:hAnsi="Tempus Sans ITC"/>
                      <w:sz w:val="20"/>
                    </w:rPr>
                  </w:pPr>
                  <w:r>
                    <w:rPr>
                      <w:rFonts w:ascii="Tempus Sans ITC" w:hAnsi="Tempus Sans ITC"/>
                      <w:sz w:val="20"/>
                    </w:rPr>
                    <w:t>655 Sq Ft</w:t>
                  </w:r>
                  <w:r w:rsidR="00327B4D">
                    <w:rPr>
                      <w:rFonts w:ascii="Tempus Sans ITC" w:hAnsi="Tempus Sans ITC"/>
                      <w:sz w:val="20"/>
                    </w:rPr>
                    <w:t xml:space="preserve">. </w:t>
                  </w:r>
                </w:p>
                <w:p w:rsidR="00F2602F" w:rsidRPr="00831ECA" w:rsidRDefault="00F2602F" w:rsidP="00F2602F">
                  <w:pPr>
                    <w:jc w:val="center"/>
                    <w:rPr>
                      <w:rFonts w:ascii="Tempus Sans ITC" w:hAnsi="Tempus Sans ITC"/>
                    </w:rPr>
                  </w:pPr>
                  <w:r>
                    <w:rPr>
                      <w:rFonts w:ascii="Tempus Sans ITC" w:hAnsi="Tempus Sans ITC"/>
                      <w:sz w:val="20"/>
                    </w:rPr>
                    <w:t xml:space="preserve">$___________ </w:t>
                  </w:r>
                  <w:proofErr w:type="gramStart"/>
                  <w:r>
                    <w:rPr>
                      <w:rFonts w:ascii="Tempus Sans ITC" w:hAnsi="Tempus Sans ITC"/>
                      <w:sz w:val="20"/>
                    </w:rPr>
                    <w:t>Per</w:t>
                  </w:r>
                  <w:proofErr w:type="gramEnd"/>
                  <w:r>
                    <w:rPr>
                      <w:rFonts w:ascii="Tempus Sans ITC" w:hAnsi="Tempus Sans ITC"/>
                      <w:sz w:val="20"/>
                    </w:rPr>
                    <w:t xml:space="preserve"> Month</w:t>
                  </w:r>
                </w:p>
              </w:txbxContent>
            </v:textbox>
          </v:shape>
        </w:pict>
      </w:r>
      <w:r w:rsidR="00327B4D">
        <w:rPr>
          <w:noProof/>
        </w:rPr>
        <w:pict>
          <v:shape id="_x0000_s1087" type="#_x0000_t75" style="position:absolute;margin-left:198.1pt;margin-top:7.8pt;width:221.7pt;height:182.4pt;z-index:16">
            <v:imagedata r:id="rId12" o:title="1bed-1bth"/>
          </v:shape>
        </w:pict>
      </w:r>
      <w:r w:rsidR="00F2602F">
        <w:rPr>
          <w:lang w:val="en-US" w:eastAsia="en-US"/>
        </w:rPr>
        <w:pict>
          <v:shape id="_x0000_s1078" type="#_x0000_t202" style="position:absolute;margin-left:-17.4pt;margin-top:28.95pt;width:162pt;height:41.7pt;z-index:10" filled="f" stroked="f">
            <v:textbox style="mso-next-textbox:#_x0000_s1078">
              <w:txbxContent>
                <w:p w:rsidR="00564C49" w:rsidRPr="00F2602F" w:rsidRDefault="00F2602F" w:rsidP="00564C49">
                  <w:pPr>
                    <w:pStyle w:val="HEADLINE01"/>
                    <w:rPr>
                      <w:rFonts w:ascii="Monotype Corsiva" w:hAnsi="Monotype Corsiva"/>
                      <w:sz w:val="48"/>
                    </w:rPr>
                  </w:pPr>
                  <w:r w:rsidRPr="00F2602F">
                    <w:rPr>
                      <w:rFonts w:ascii="Monotype Corsiva" w:hAnsi="Monotype Corsiva"/>
                      <w:sz w:val="48"/>
                    </w:rPr>
                    <w:t xml:space="preserve">Hunter’s </w:t>
                  </w:r>
                  <w:r w:rsidRPr="00F2602F">
                    <w:rPr>
                      <w:rFonts w:ascii="Monotype Corsiva" w:hAnsi="Monotype Corsiva"/>
                      <w:sz w:val="52"/>
                    </w:rPr>
                    <w:t>Ridge</w:t>
                  </w:r>
                </w:p>
              </w:txbxContent>
            </v:textbox>
          </v:shape>
        </w:pict>
      </w:r>
      <w:r w:rsidR="00F2602F">
        <w:rPr>
          <w:lang w:val="en-US" w:eastAsia="en-US"/>
        </w:rPr>
        <w:pict>
          <v:shape id="_x0000_s1081" type="#_x0000_t202" style="position:absolute;margin-left:-22.95pt;margin-top:70.65pt;width:179.15pt;height:343.95pt;z-index:12" filled="f" stroked="f">
            <v:textbox style="mso-next-textbox:#_x0000_s1081">
              <w:txbxContent>
                <w:p w:rsidR="00F2602F" w:rsidRPr="00F2602F" w:rsidRDefault="00F2602F" w:rsidP="00F2602F">
                  <w:pPr>
                    <w:spacing w:line="271" w:lineRule="auto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>Apartment Features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2"/>
                    </w:numPr>
                    <w:spacing w:line="271" w:lineRule="auto"/>
                    <w:ind w:left="547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>Plush Carpeting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2"/>
                    </w:numPr>
                    <w:spacing w:line="271" w:lineRule="auto"/>
                    <w:ind w:left="547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>Cable Connections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2"/>
                    </w:numPr>
                    <w:spacing w:line="271" w:lineRule="auto"/>
                    <w:ind w:left="547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 xml:space="preserve">Ceiling Fans 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2"/>
                    </w:numPr>
                    <w:spacing w:line="271" w:lineRule="auto"/>
                    <w:ind w:left="547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>Frost Free Refrigerator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2"/>
                    </w:numPr>
                    <w:spacing w:line="271" w:lineRule="auto"/>
                    <w:ind w:left="547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>Dishwasher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2"/>
                    </w:numPr>
                    <w:spacing w:line="271" w:lineRule="auto"/>
                    <w:ind w:left="547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 xml:space="preserve">Private Patio or Balcony                              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2"/>
                    </w:numPr>
                    <w:spacing w:line="271" w:lineRule="auto"/>
                    <w:ind w:left="547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>Mini Blinds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2"/>
                    </w:numPr>
                    <w:spacing w:line="271" w:lineRule="auto"/>
                    <w:ind w:left="547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 xml:space="preserve">Large Bedroom Closets 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2"/>
                    </w:numPr>
                    <w:spacing w:line="271" w:lineRule="auto"/>
                    <w:rPr>
                      <w:rStyle w:val="headedcontext1"/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Style w:val="headedcontext1"/>
                      <w:rFonts w:ascii="Monotype Corsiva" w:hAnsi="Monotype Corsiva"/>
                      <w:sz w:val="18"/>
                      <w:szCs w:val="18"/>
                    </w:rPr>
                    <w:t>Extra Storage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2"/>
                    </w:numPr>
                    <w:spacing w:line="271" w:lineRule="auto"/>
                    <w:ind w:left="547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 xml:space="preserve">Spacious </w:t>
                  </w:r>
                  <w:proofErr w:type="spellStart"/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>Floorplans</w:t>
                  </w:r>
                  <w:proofErr w:type="spellEnd"/>
                </w:p>
                <w:p w:rsidR="00F2602F" w:rsidRPr="00F2602F" w:rsidRDefault="00F2602F" w:rsidP="00F2602F">
                  <w:pPr>
                    <w:numPr>
                      <w:ilvl w:val="0"/>
                      <w:numId w:val="2"/>
                    </w:numPr>
                    <w:spacing w:line="271" w:lineRule="auto"/>
                    <w:ind w:left="547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>Washer &amp; Dryer Connections*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2"/>
                    </w:numPr>
                    <w:spacing w:line="271" w:lineRule="auto"/>
                    <w:rPr>
                      <w:rStyle w:val="headedcontext1"/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Style w:val="headedcontext1"/>
                      <w:rFonts w:ascii="Monotype Corsiva" w:hAnsi="Monotype Corsiva"/>
                      <w:sz w:val="18"/>
                      <w:szCs w:val="18"/>
                    </w:rPr>
                    <w:t>Cathedral Ceilings*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2"/>
                    </w:numPr>
                    <w:spacing w:line="271" w:lineRule="auto"/>
                    <w:rPr>
                      <w:rStyle w:val="headedcontext1"/>
                      <w:rFonts w:ascii="Monotype Corsiva" w:hAnsi="Monotype Corsiva"/>
                      <w:sz w:val="18"/>
                      <w:szCs w:val="18"/>
                    </w:rPr>
                  </w:pPr>
                  <w:proofErr w:type="spellStart"/>
                  <w:r w:rsidRPr="00F2602F">
                    <w:rPr>
                      <w:rStyle w:val="headedcontext1"/>
                      <w:rFonts w:ascii="Monotype Corsiva" w:hAnsi="Monotype Corsiva"/>
                      <w:sz w:val="18"/>
                      <w:szCs w:val="18"/>
                    </w:rPr>
                    <w:t>Whirpool</w:t>
                  </w:r>
                  <w:proofErr w:type="spellEnd"/>
                  <w:r w:rsidRPr="00F2602F">
                    <w:rPr>
                      <w:rStyle w:val="headedcontext1"/>
                      <w:rFonts w:ascii="Monotype Corsiva" w:hAnsi="Monotype Corsiva"/>
                      <w:sz w:val="18"/>
                      <w:szCs w:val="18"/>
                    </w:rPr>
                    <w:t xml:space="preserve"> Tubs*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3"/>
                    </w:numPr>
                    <w:spacing w:line="271" w:lineRule="auto"/>
                    <w:ind w:left="576"/>
                    <w:rPr>
                      <w:rStyle w:val="headedcontext1"/>
                      <w:rFonts w:ascii="Monotype Corsiva" w:hAnsi="Monotype Corsiva"/>
                      <w:color w:val="auto"/>
                      <w:sz w:val="18"/>
                      <w:szCs w:val="18"/>
                    </w:rPr>
                  </w:pPr>
                  <w:r w:rsidRPr="00F2602F">
                    <w:rPr>
                      <w:rStyle w:val="headedcontext1"/>
                      <w:rFonts w:ascii="Monotype Corsiva" w:hAnsi="Monotype Corsiva"/>
                      <w:sz w:val="18"/>
                      <w:szCs w:val="18"/>
                    </w:rPr>
                    <w:t>In Selected Units</w:t>
                  </w:r>
                </w:p>
                <w:p w:rsidR="00F2602F" w:rsidRPr="00F2602F" w:rsidRDefault="00F2602F" w:rsidP="00F2602F">
                  <w:pPr>
                    <w:spacing w:line="271" w:lineRule="auto"/>
                    <w:rPr>
                      <w:rFonts w:ascii="Monotype Corsiva" w:hAnsi="Monotype Corsiva"/>
                      <w:sz w:val="20"/>
                      <w:szCs w:val="18"/>
                    </w:rPr>
                  </w:pPr>
                  <w:r w:rsidRPr="00F2602F">
                    <w:rPr>
                      <w:rStyle w:val="headedcontext1"/>
                      <w:rFonts w:ascii="Monotype Corsiva" w:hAnsi="Monotype Corsiva"/>
                      <w:sz w:val="20"/>
                      <w:szCs w:val="18"/>
                    </w:rPr>
                    <w:t xml:space="preserve">Community Amenities 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3"/>
                    </w:numPr>
                    <w:spacing w:line="271" w:lineRule="auto"/>
                    <w:ind w:left="576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 xml:space="preserve">Community Clubhouse with fireplace 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3"/>
                    </w:numPr>
                    <w:spacing w:line="271" w:lineRule="auto"/>
                    <w:ind w:left="576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>Sparkling Swimming Pool with Sun Deck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3"/>
                    </w:numPr>
                    <w:spacing w:line="271" w:lineRule="auto"/>
                    <w:ind w:left="576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 xml:space="preserve">Children's </w:t>
                  </w:r>
                  <w:proofErr w:type="spellStart"/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>Playarea</w:t>
                  </w:r>
                  <w:proofErr w:type="spellEnd"/>
                </w:p>
                <w:p w:rsidR="00F2602F" w:rsidRPr="00F2602F" w:rsidRDefault="00F2602F" w:rsidP="00F2602F">
                  <w:pPr>
                    <w:numPr>
                      <w:ilvl w:val="0"/>
                      <w:numId w:val="3"/>
                    </w:numPr>
                    <w:spacing w:line="271" w:lineRule="auto"/>
                    <w:ind w:left="576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>On-Site 24 hour laundry facility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3"/>
                    </w:numPr>
                    <w:spacing w:line="271" w:lineRule="auto"/>
                    <w:ind w:left="576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>Picnic Area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3"/>
                    </w:numPr>
                    <w:spacing w:line="271" w:lineRule="auto"/>
                    <w:ind w:left="576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>Expertly Maintained Landscape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3"/>
                    </w:numPr>
                    <w:spacing w:line="271" w:lineRule="auto"/>
                    <w:ind w:left="576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>24 hour Emergency Maintenance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3"/>
                    </w:numPr>
                    <w:spacing w:line="271" w:lineRule="auto"/>
                    <w:ind w:left="576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>Friendly &amp; Courteous Staff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3"/>
                    </w:numPr>
                    <w:spacing w:line="271" w:lineRule="auto"/>
                    <w:ind w:left="576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>On-Site Courtesy Officer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3"/>
                    </w:numPr>
                    <w:spacing w:line="271" w:lineRule="auto"/>
                    <w:ind w:left="576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>Easy access to I-20/I-26</w:t>
                  </w:r>
                </w:p>
                <w:p w:rsidR="00F2602F" w:rsidRPr="00F2602F" w:rsidRDefault="00F2602F" w:rsidP="00F2602F">
                  <w:pPr>
                    <w:numPr>
                      <w:ilvl w:val="0"/>
                      <w:numId w:val="3"/>
                    </w:numPr>
                    <w:spacing w:line="271" w:lineRule="auto"/>
                    <w:ind w:left="576"/>
                    <w:rPr>
                      <w:rFonts w:ascii="Monotype Corsiva" w:hAnsi="Monotype Corsiva"/>
                      <w:sz w:val="18"/>
                      <w:szCs w:val="18"/>
                    </w:rPr>
                  </w:pPr>
                  <w:r w:rsidRPr="00F2602F">
                    <w:rPr>
                      <w:rFonts w:ascii="Monotype Corsiva" w:hAnsi="Monotype Corsiva"/>
                      <w:sz w:val="18"/>
                      <w:szCs w:val="18"/>
                    </w:rPr>
                    <w:t>Minutes away from Shopping</w:t>
                  </w:r>
                </w:p>
                <w:p w:rsidR="00564C49" w:rsidRPr="00F2602F" w:rsidRDefault="00564C49" w:rsidP="00F2602F"/>
              </w:txbxContent>
            </v:textbox>
          </v:shape>
        </w:pict>
      </w:r>
      <w:r w:rsidR="00CD1B7C">
        <w:rPr>
          <w:lang w:val="en-US" w:eastAsia="en-US"/>
        </w:rPr>
        <w:pict>
          <v:shape id="_x0000_s1077" type="#_x0000_t202" style="position:absolute;margin-left:198.1pt;margin-top:34.1pt;width:450pt;height:32pt;z-index:9" filled="f" stroked="f">
            <v:textbox style="mso-next-textbox:#_x0000_s1077">
              <w:txbxContent>
                <w:p w:rsidR="00564C49" w:rsidRPr="00564C49" w:rsidRDefault="00564C49" w:rsidP="00327B4D">
                  <w:pPr>
                    <w:pStyle w:val="PLACEHEADLINE01"/>
                    <w:jc w:val="left"/>
                  </w:pPr>
                </w:p>
              </w:txbxContent>
            </v:textbox>
          </v:shape>
        </w:pict>
      </w:r>
      <w:r w:rsidR="00564C49">
        <w:rPr>
          <w:lang w:val="en-US" w:eastAsia="en-US"/>
        </w:rPr>
        <w:pict>
          <v:shape id="_x0000_s1074" type="#_x0000_t75" style="position:absolute;margin-left:-91.55pt;margin-top:-72.6pt;width:792.7pt;height:612.1pt;z-index:-16">
            <v:imagedata r:id="rId13" o:title="brochure_2"/>
          </v:shape>
        </w:pict>
      </w:r>
    </w:p>
    <w:sectPr w:rsidR="00564C49" w:rsidSect="00564C49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2111"/>
    <w:multiLevelType w:val="hybridMultilevel"/>
    <w:tmpl w:val="88C6BF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D607A9"/>
    <w:multiLevelType w:val="hybridMultilevel"/>
    <w:tmpl w:val="0BB43984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498C51F7"/>
    <w:multiLevelType w:val="hybridMultilevel"/>
    <w:tmpl w:val="4F3075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72648"/>
    <w:multiLevelType w:val="hybridMultilevel"/>
    <w:tmpl w:val="484CE310"/>
    <w:lvl w:ilvl="0" w:tplc="37BEDB72">
      <w:numFmt w:val="bullet"/>
      <w:lvlText w:val=""/>
      <w:lvlJc w:val="left"/>
      <w:pPr>
        <w:ind w:left="90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spelling="clean" w:grammar="clean"/>
  <w:attachedTemplate r:id="rId1"/>
  <w:stylePaneFormatFilter w:val="0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2FD"/>
    <w:rsid w:val="002372FD"/>
    <w:rsid w:val="00327B4D"/>
    <w:rsid w:val="00544F6F"/>
    <w:rsid w:val="00564C49"/>
    <w:rsid w:val="007701E6"/>
    <w:rsid w:val="00CD1B7C"/>
    <w:rsid w:val="00D405B3"/>
    <w:rsid w:val="00EA5DE6"/>
    <w:rsid w:val="00EB5D23"/>
    <w:rsid w:val="00F22DCF"/>
    <w:rsid w:val="00F2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49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olor w:val="411D0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color w:val="411D0E"/>
      <w:sz w:val="20"/>
    </w:rPr>
  </w:style>
  <w:style w:type="paragraph" w:styleId="BodyText2">
    <w:name w:val="Body Text 2"/>
    <w:basedOn w:val="Normal"/>
    <w:link w:val="BodyText2Char"/>
    <w:pPr>
      <w:spacing w:line="360" w:lineRule="auto"/>
      <w:jc w:val="center"/>
    </w:pPr>
    <w:rPr>
      <w:b/>
      <w:color w:val="411D0E"/>
      <w:sz w:val="28"/>
    </w:rPr>
  </w:style>
  <w:style w:type="paragraph" w:styleId="BodyText3">
    <w:name w:val="Body Text 3"/>
    <w:basedOn w:val="Normal"/>
    <w:link w:val="BodyText3Char"/>
    <w:rPr>
      <w:color w:val="411D0E"/>
      <w:sz w:val="22"/>
    </w:rPr>
  </w:style>
  <w:style w:type="paragraph" w:customStyle="1" w:styleId="PLACEHEADLINE01">
    <w:name w:val="PLACE HEADLINE 01"/>
    <w:basedOn w:val="BodyText2"/>
    <w:link w:val="PLACEHEADLINE01Char"/>
    <w:qFormat/>
    <w:rsid w:val="00D405B3"/>
    <w:pPr>
      <w:spacing w:line="288" w:lineRule="auto"/>
    </w:pPr>
    <w:rPr>
      <w:rFonts w:ascii="Times New Roman" w:hAnsi="Times New Roman"/>
      <w:color w:val="5D2E29"/>
    </w:rPr>
  </w:style>
  <w:style w:type="paragraph" w:customStyle="1" w:styleId="quotehere01">
    <w:name w:val="quote here 01"/>
    <w:basedOn w:val="Normal"/>
    <w:link w:val="quotehere01Char"/>
    <w:qFormat/>
    <w:rsid w:val="00D405B3"/>
    <w:pPr>
      <w:spacing w:line="288" w:lineRule="auto"/>
      <w:jc w:val="center"/>
    </w:pPr>
    <w:rPr>
      <w:rFonts w:ascii="Times New Roman" w:hAnsi="Times New Roman"/>
      <w:color w:val="5D2E29"/>
      <w:sz w:val="20"/>
    </w:rPr>
  </w:style>
  <w:style w:type="character" w:customStyle="1" w:styleId="BodyText2Char">
    <w:name w:val="Body Text 2 Char"/>
    <w:basedOn w:val="DefaultParagraphFont"/>
    <w:link w:val="BodyText2"/>
    <w:rsid w:val="00564C49"/>
    <w:rPr>
      <w:b/>
      <w:color w:val="411D0E"/>
      <w:sz w:val="28"/>
    </w:rPr>
  </w:style>
  <w:style w:type="character" w:customStyle="1" w:styleId="PLACEHEADLINE01Char">
    <w:name w:val="PLACE HEADLINE 01 Char"/>
    <w:basedOn w:val="BodyText2Char"/>
    <w:link w:val="PLACEHEADLINE01"/>
    <w:rsid w:val="00D405B3"/>
    <w:rPr>
      <w:rFonts w:ascii="Times New Roman" w:hAnsi="Times New Roman"/>
      <w:color w:val="5D2E29"/>
    </w:rPr>
  </w:style>
  <w:style w:type="paragraph" w:customStyle="1" w:styleId="PlaceLogo">
    <w:name w:val="Place Logo"/>
    <w:basedOn w:val="Normal"/>
    <w:link w:val="PlaceLogoChar"/>
    <w:qFormat/>
    <w:rsid w:val="00D405B3"/>
    <w:pPr>
      <w:jc w:val="center"/>
    </w:pPr>
    <w:rPr>
      <w:rFonts w:ascii="Times New Roman" w:hAnsi="Times New Roman"/>
      <w:b/>
      <w:color w:val="5D2E29"/>
    </w:rPr>
  </w:style>
  <w:style w:type="character" w:customStyle="1" w:styleId="quotehere01Char">
    <w:name w:val="quote here 01 Char"/>
    <w:basedOn w:val="DefaultParagraphFont"/>
    <w:link w:val="quotehere01"/>
    <w:rsid w:val="00D405B3"/>
    <w:rPr>
      <w:rFonts w:ascii="Times New Roman" w:hAnsi="Times New Roman"/>
      <w:color w:val="5D2E29"/>
    </w:rPr>
  </w:style>
  <w:style w:type="paragraph" w:customStyle="1" w:styleId="Address01">
    <w:name w:val="Address 01"/>
    <w:basedOn w:val="Normal"/>
    <w:link w:val="Address01Char"/>
    <w:qFormat/>
    <w:rsid w:val="00D405B3"/>
    <w:pPr>
      <w:spacing w:line="288" w:lineRule="auto"/>
      <w:jc w:val="center"/>
    </w:pPr>
    <w:rPr>
      <w:rFonts w:ascii="Times New Roman" w:hAnsi="Times New Roman"/>
      <w:color w:val="5D2E29"/>
    </w:rPr>
  </w:style>
  <w:style w:type="character" w:customStyle="1" w:styleId="PlaceLogoChar">
    <w:name w:val="Place Logo Char"/>
    <w:basedOn w:val="DefaultParagraphFont"/>
    <w:link w:val="PlaceLogo"/>
    <w:rsid w:val="00D405B3"/>
    <w:rPr>
      <w:rFonts w:ascii="Times New Roman" w:hAnsi="Times New Roman"/>
      <w:b/>
      <w:color w:val="5D2E29"/>
      <w:sz w:val="24"/>
    </w:rPr>
  </w:style>
  <w:style w:type="paragraph" w:customStyle="1" w:styleId="SUBHEAD01">
    <w:name w:val="SUBHEAD 01"/>
    <w:basedOn w:val="Heading1"/>
    <w:qFormat/>
    <w:rsid w:val="00D405B3"/>
    <w:rPr>
      <w:rFonts w:ascii="Times New Roman" w:hAnsi="Times New Roman"/>
      <w:color w:val="5D2E29"/>
    </w:rPr>
  </w:style>
  <w:style w:type="character" w:customStyle="1" w:styleId="Address01Char">
    <w:name w:val="Address 01 Char"/>
    <w:basedOn w:val="DefaultParagraphFont"/>
    <w:link w:val="Address01"/>
    <w:rsid w:val="00D405B3"/>
    <w:rPr>
      <w:rFonts w:ascii="Times New Roman" w:hAnsi="Times New Roman"/>
      <w:color w:val="5D2E29"/>
      <w:sz w:val="24"/>
    </w:rPr>
  </w:style>
  <w:style w:type="paragraph" w:customStyle="1" w:styleId="BodyText01">
    <w:name w:val="Body Text 01"/>
    <w:basedOn w:val="BodyText3"/>
    <w:qFormat/>
    <w:rsid w:val="00CD1B7C"/>
    <w:pPr>
      <w:spacing w:after="240" w:line="288" w:lineRule="auto"/>
      <w:jc w:val="both"/>
    </w:pPr>
    <w:rPr>
      <w:rFonts w:ascii="Times New Roman" w:hAnsi="Times New Roman"/>
      <w:color w:val="5D2E29"/>
    </w:rPr>
  </w:style>
  <w:style w:type="character" w:customStyle="1" w:styleId="Heading1Char">
    <w:name w:val="Heading 1 Char"/>
    <w:basedOn w:val="DefaultParagraphFont"/>
    <w:link w:val="Heading1"/>
    <w:rsid w:val="00564C49"/>
    <w:rPr>
      <w:b/>
      <w:color w:val="411D0E"/>
      <w:sz w:val="24"/>
    </w:rPr>
  </w:style>
  <w:style w:type="character" w:customStyle="1" w:styleId="SUBHEAD01Char">
    <w:name w:val="SUBHEAD 01 Char"/>
    <w:basedOn w:val="Heading1Char"/>
    <w:link w:val="SUBHEAD01"/>
    <w:rsid w:val="00564C49"/>
  </w:style>
  <w:style w:type="paragraph" w:customStyle="1" w:styleId="website">
    <w:name w:val="website"/>
    <w:basedOn w:val="Normal"/>
    <w:link w:val="websiteChar"/>
    <w:qFormat/>
    <w:rsid w:val="00D405B3"/>
    <w:pPr>
      <w:jc w:val="center"/>
    </w:pPr>
    <w:rPr>
      <w:rFonts w:ascii="Times New Roman" w:hAnsi="Times New Roman"/>
      <w:b/>
      <w:color w:val="411D0E"/>
      <w:sz w:val="20"/>
    </w:rPr>
  </w:style>
  <w:style w:type="character" w:customStyle="1" w:styleId="BodyText3Char">
    <w:name w:val="Body Text 3 Char"/>
    <w:basedOn w:val="DefaultParagraphFont"/>
    <w:link w:val="BodyText3"/>
    <w:rsid w:val="00564C49"/>
    <w:rPr>
      <w:color w:val="411D0E"/>
      <w:sz w:val="22"/>
    </w:rPr>
  </w:style>
  <w:style w:type="character" w:customStyle="1" w:styleId="BodyText01Char">
    <w:name w:val="Body Text 01 Char"/>
    <w:basedOn w:val="BodyText3Char"/>
    <w:link w:val="BodyText01"/>
    <w:rsid w:val="00564C49"/>
  </w:style>
  <w:style w:type="paragraph" w:customStyle="1" w:styleId="HEADLINE01">
    <w:name w:val="HEADLINE 01"/>
    <w:basedOn w:val="Normal"/>
    <w:link w:val="HEADLINE01Char"/>
    <w:qFormat/>
    <w:rsid w:val="00D405B3"/>
    <w:pPr>
      <w:jc w:val="center"/>
    </w:pPr>
    <w:rPr>
      <w:rFonts w:ascii="Times New Roman" w:hAnsi="Times New Roman"/>
      <w:b/>
      <w:color w:val="5D2E29"/>
      <w:sz w:val="32"/>
    </w:rPr>
  </w:style>
  <w:style w:type="character" w:customStyle="1" w:styleId="websiteChar">
    <w:name w:val="website Char"/>
    <w:basedOn w:val="DefaultParagraphFont"/>
    <w:link w:val="website"/>
    <w:rsid w:val="00D405B3"/>
    <w:rPr>
      <w:rFonts w:ascii="Times New Roman" w:hAnsi="Times New Roman"/>
      <w:b/>
      <w:color w:val="411D0E"/>
    </w:rPr>
  </w:style>
  <w:style w:type="paragraph" w:customStyle="1" w:styleId="BodyText02">
    <w:name w:val="Body Text 02"/>
    <w:basedOn w:val="BodyText3"/>
    <w:link w:val="BodyText02Char"/>
    <w:qFormat/>
    <w:rsid w:val="00CD1B7C"/>
    <w:pPr>
      <w:spacing w:after="240" w:line="360" w:lineRule="auto"/>
      <w:jc w:val="both"/>
    </w:pPr>
    <w:rPr>
      <w:rFonts w:ascii="Times New Roman" w:hAnsi="Times New Roman"/>
      <w:color w:val="5D2E29"/>
      <w:sz w:val="20"/>
    </w:rPr>
  </w:style>
  <w:style w:type="character" w:customStyle="1" w:styleId="HEADLINE01Char">
    <w:name w:val="HEADLINE 01 Char"/>
    <w:basedOn w:val="DefaultParagraphFont"/>
    <w:link w:val="HEADLINE01"/>
    <w:rsid w:val="00D405B3"/>
    <w:rPr>
      <w:rFonts w:ascii="Times New Roman" w:hAnsi="Times New Roman"/>
      <w:b/>
      <w:color w:val="5D2E29"/>
      <w:sz w:val="32"/>
    </w:rPr>
  </w:style>
  <w:style w:type="paragraph" w:customStyle="1" w:styleId="captionhere01">
    <w:name w:val="caption here 01"/>
    <w:basedOn w:val="Normal"/>
    <w:link w:val="captionhere01Char"/>
    <w:qFormat/>
    <w:rsid w:val="00D405B3"/>
    <w:pPr>
      <w:spacing w:line="360" w:lineRule="auto"/>
    </w:pPr>
    <w:rPr>
      <w:rFonts w:ascii="Times New Roman" w:hAnsi="Times New Roman"/>
      <w:i/>
      <w:color w:val="5D2E29"/>
      <w:sz w:val="18"/>
    </w:rPr>
  </w:style>
  <w:style w:type="character" w:customStyle="1" w:styleId="BodyText02Char">
    <w:name w:val="Body Text 02 Char"/>
    <w:basedOn w:val="BodyText3Char"/>
    <w:link w:val="BodyText02"/>
    <w:rsid w:val="00CD1B7C"/>
    <w:rPr>
      <w:rFonts w:ascii="Times New Roman" w:hAnsi="Times New Roman"/>
      <w:color w:val="5D2E29"/>
    </w:rPr>
  </w:style>
  <w:style w:type="paragraph" w:customStyle="1" w:styleId="quotehere02">
    <w:name w:val="quote here 02"/>
    <w:basedOn w:val="Normal"/>
    <w:link w:val="quotehere02Char"/>
    <w:qFormat/>
    <w:rsid w:val="00D405B3"/>
    <w:pPr>
      <w:spacing w:line="360" w:lineRule="auto"/>
    </w:pPr>
    <w:rPr>
      <w:rFonts w:ascii="Times New Roman" w:hAnsi="Times New Roman"/>
      <w:b/>
      <w:i/>
      <w:color w:val="411D0E"/>
    </w:rPr>
  </w:style>
  <w:style w:type="character" w:customStyle="1" w:styleId="captionhere01Char">
    <w:name w:val="caption here 01 Char"/>
    <w:basedOn w:val="DefaultParagraphFont"/>
    <w:link w:val="captionhere01"/>
    <w:rsid w:val="00D405B3"/>
    <w:rPr>
      <w:rFonts w:ascii="Times New Roman" w:hAnsi="Times New Roman"/>
      <w:i/>
      <w:color w:val="5D2E29"/>
      <w:sz w:val="18"/>
    </w:rPr>
  </w:style>
  <w:style w:type="paragraph" w:customStyle="1" w:styleId="bodymedium">
    <w:name w:val="body_medium"/>
    <w:basedOn w:val="Normal"/>
    <w:rsid w:val="00544F6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quotehere02Char">
    <w:name w:val="quote here 02 Char"/>
    <w:basedOn w:val="DefaultParagraphFont"/>
    <w:link w:val="quotehere02"/>
    <w:rsid w:val="00D405B3"/>
    <w:rPr>
      <w:rFonts w:ascii="Times New Roman" w:hAnsi="Times New Roman"/>
      <w:b/>
      <w:i/>
      <w:color w:val="411D0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6F"/>
    <w:rPr>
      <w:rFonts w:ascii="Tahoma" w:hAnsi="Tahoma" w:cs="Tahoma"/>
      <w:sz w:val="16"/>
      <w:szCs w:val="16"/>
    </w:rPr>
  </w:style>
  <w:style w:type="character" w:customStyle="1" w:styleId="headedcontext1">
    <w:name w:val="headedcontext1"/>
    <w:basedOn w:val="DefaultParagraphFont"/>
    <w:rsid w:val="00544F6F"/>
    <w:rPr>
      <w:rFonts w:ascii="Trebuchet MS" w:hAnsi="Trebuchet MS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F69C-CF8D-4819-920C-E4197D5F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121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Manager</dc:creator>
  <cp:keywords/>
  <dc:description/>
  <cp:lastModifiedBy>Assistant Manager</cp:lastModifiedBy>
  <cp:revision>2</cp:revision>
  <cp:lastPrinted>2010-03-09T18:38:00Z</cp:lastPrinted>
  <dcterms:created xsi:type="dcterms:W3CDTF">2010-03-09T14:24:00Z</dcterms:created>
  <dcterms:modified xsi:type="dcterms:W3CDTF">2010-03-09T18:41:00Z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TC103794911033</vt:lpwstr>
  </property>
</Properties>
</file>